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91B5" w14:textId="77777777" w:rsidR="000C3918" w:rsidRDefault="000C3918" w:rsidP="0029372F">
      <w:pPr>
        <w:spacing w:line="260" w:lineRule="exact"/>
        <w:rPr>
          <w:rFonts w:ascii="Arial" w:hAnsi="Arial"/>
          <w:sz w:val="20"/>
        </w:rPr>
      </w:pPr>
      <w:bookmarkStart w:id="0" w:name="_GoBack"/>
      <w:bookmarkEnd w:id="0"/>
    </w:p>
    <w:p w14:paraId="1BADB369" w14:textId="77777777" w:rsidR="000C3918" w:rsidRDefault="000C3918" w:rsidP="0029372F">
      <w:pPr>
        <w:spacing w:line="260" w:lineRule="exact"/>
        <w:rPr>
          <w:rFonts w:ascii="Arial" w:hAnsi="Arial"/>
          <w:sz w:val="20"/>
        </w:rPr>
      </w:pPr>
    </w:p>
    <w:p w14:paraId="71C870EC" w14:textId="77777777" w:rsidR="000C3918" w:rsidRDefault="000C3918" w:rsidP="0029372F">
      <w:pPr>
        <w:spacing w:line="260" w:lineRule="exact"/>
        <w:rPr>
          <w:rFonts w:ascii="Arial" w:hAnsi="Arial"/>
          <w:sz w:val="20"/>
        </w:rPr>
      </w:pPr>
    </w:p>
    <w:p w14:paraId="31A10D43" w14:textId="77777777" w:rsidR="000C3918" w:rsidRDefault="000C3918" w:rsidP="0029372F">
      <w:pPr>
        <w:spacing w:line="260" w:lineRule="exact"/>
        <w:rPr>
          <w:rFonts w:ascii="Arial" w:hAnsi="Arial"/>
          <w:sz w:val="20"/>
        </w:rPr>
      </w:pPr>
    </w:p>
    <w:p w14:paraId="0A86A32D" w14:textId="77777777" w:rsidR="000C3918" w:rsidRDefault="000C3918" w:rsidP="0029372F">
      <w:pPr>
        <w:spacing w:line="260" w:lineRule="exact"/>
        <w:rPr>
          <w:rFonts w:ascii="Arial" w:hAnsi="Arial"/>
          <w:sz w:val="20"/>
        </w:rPr>
      </w:pPr>
    </w:p>
    <w:p w14:paraId="6A2EB509" w14:textId="77777777" w:rsidR="000C3918" w:rsidRDefault="000C3918" w:rsidP="0029372F">
      <w:pPr>
        <w:spacing w:line="260" w:lineRule="exact"/>
        <w:rPr>
          <w:rFonts w:ascii="Arial" w:hAnsi="Arial"/>
          <w:sz w:val="20"/>
        </w:rPr>
      </w:pPr>
    </w:p>
    <w:p w14:paraId="1CE4033F" w14:textId="25A7FE86" w:rsidR="0029372F" w:rsidRPr="00154322" w:rsidRDefault="00032777" w:rsidP="0029372F">
      <w:pPr>
        <w:spacing w:line="260" w:lineRule="exact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848BFE" wp14:editId="41FB7D58">
                <wp:simplePos x="0" y="0"/>
                <wp:positionH relativeFrom="page">
                  <wp:posOffset>4572000</wp:posOffset>
                </wp:positionH>
                <wp:positionV relativeFrom="page">
                  <wp:posOffset>457200</wp:posOffset>
                </wp:positionV>
                <wp:extent cx="2743200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57C3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Person, Department or Office Name</w:t>
                            </w:r>
                          </w:p>
                          <w:p w14:paraId="5F22C62E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 School, College or Unit (optional)</w:t>
                            </w:r>
                          </w:p>
                          <w:p w14:paraId="5419B398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90BA2BC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Campus Box or Mail Stop #</w:t>
                            </w:r>
                          </w:p>
                          <w:p w14:paraId="4E6F024D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Street Address </w:t>
                            </w:r>
                            <w:r w:rsidRPr="0029372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mallCaps/>
                                <w:sz w:val="14"/>
                                <w:szCs w:val="14"/>
                              </w:rPr>
                              <w:t>or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P.O. Box </w:t>
                            </w:r>
                            <w:proofErr w:type="gramStart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#  |</w:t>
                            </w:r>
                            <w:proofErr w:type="gramEnd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City, State ZIP</w:t>
                            </w:r>
                          </w:p>
                          <w:p w14:paraId="13B8357E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123 456 </w:t>
                            </w:r>
                            <w:proofErr w:type="gramStart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7890  |</w:t>
                            </w:r>
                            <w:proofErr w:type="gramEnd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9372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123 456 7890  | first.last@</w:t>
                            </w:r>
                            <w:r w:rsidR="00CA46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cuanschutz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.edu</w:t>
                            </w:r>
                          </w:p>
                          <w:p w14:paraId="1CE8DD5F" w14:textId="1D2E1F67" w:rsidR="00032777" w:rsidRPr="00340D52" w:rsidRDefault="00816CC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pharmacy.cuanschutz.edu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48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36pt;width:3in;height:10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" filled="f" stroked="f">
                <v:textbox inset="0,0,0,0">
                  <w:txbxContent>
                    <w:p w14:paraId="65BB57C3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937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Person, Department or Office Name</w:t>
                      </w:r>
                    </w:p>
                    <w:p w14:paraId="5F22C62E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Parent School, College or Unit (optional)</w:t>
                      </w:r>
                    </w:p>
                    <w:p w14:paraId="5419B398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90BA2BC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Campus Box or Mail Stop #</w:t>
                      </w:r>
                    </w:p>
                    <w:p w14:paraId="4E6F024D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Street Address </w:t>
                      </w:r>
                      <w:r w:rsidRPr="0029372F">
                        <w:rPr>
                          <w:rFonts w:ascii="Arial" w:hAnsi="Arial" w:cs="Arial"/>
                          <w:b/>
                          <w:i/>
                          <w:iCs/>
                          <w:smallCaps/>
                          <w:sz w:val="14"/>
                          <w:szCs w:val="14"/>
                        </w:rPr>
                        <w:t>or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P.O. Box </w:t>
                      </w:r>
                      <w:proofErr w:type="gramStart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#  |</w:t>
                      </w:r>
                      <w:proofErr w:type="gramEnd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City, State ZIP</w:t>
                      </w:r>
                    </w:p>
                    <w:p w14:paraId="13B8357E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123 456 </w:t>
                      </w:r>
                      <w:proofErr w:type="gramStart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7890  |</w:t>
                      </w:r>
                      <w:proofErr w:type="gramEnd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29372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123 456 7890  | first.last@</w:t>
                      </w:r>
                      <w:r w:rsidR="00CA463B">
                        <w:rPr>
                          <w:rFonts w:ascii="Arial" w:hAnsi="Arial" w:cs="Arial"/>
                          <w:sz w:val="14"/>
                          <w:szCs w:val="14"/>
                        </w:rPr>
                        <w:t>cuanschutz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.edu</w:t>
                      </w:r>
                    </w:p>
                    <w:p w14:paraId="1CE8DD5F" w14:textId="1D2E1F67" w:rsidR="00032777" w:rsidRPr="00340D52" w:rsidRDefault="00816CC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pharmacy.cuanschutz.edu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356F6">
        <w:rPr>
          <w:rFonts w:ascii="Arial" w:hAnsi="Arial"/>
          <w:sz w:val="20"/>
        </w:rPr>
        <w:t>Date</w:t>
      </w:r>
    </w:p>
    <w:p w14:paraId="725D4DB8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007B70C7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Recipient Name</w:t>
      </w:r>
    </w:p>
    <w:p w14:paraId="1AA2292F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Address Line 1</w:t>
      </w:r>
    </w:p>
    <w:p w14:paraId="5A12ADF7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Address Line 2</w:t>
      </w:r>
    </w:p>
    <w:p w14:paraId="19A8C36C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Address Line 3</w:t>
      </w:r>
    </w:p>
    <w:p w14:paraId="7A5DCA91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7B310FB0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2433CC40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Dear [Name],</w:t>
      </w:r>
    </w:p>
    <w:p w14:paraId="722F69B8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1FF7BA12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is an electronic letterhead template. Please replace this sample text with content of your choice.</w:t>
      </w:r>
    </w:p>
    <w:p w14:paraId="7DAA12B0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14:paraId="009BD517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template features 1.13” margins on all sides, with a larger top margin on the first page to account for user or group contact information. Subsequent pages feature equal margins and no logo signature or contact box.</w:t>
      </w:r>
    </w:p>
    <w:p w14:paraId="754A7D3D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14:paraId="45B37B9B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 consistent primary logo signature – limited to university/campus only – appears at top left. The logo is located on the document header; though it appears screened-back on your monitor, it will print in full-color.</w:t>
      </w:r>
    </w:p>
    <w:p w14:paraId="1199C4A6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14:paraId="5319D7E4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do not move, alter or resize the logo signature. Additional and/or external logos are not allowed.</w:t>
      </w:r>
    </w:p>
    <w:p w14:paraId="217C1986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14:paraId="30EBFF66" w14:textId="77777777" w:rsidR="006A0A3C" w:rsidRPr="00154322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school, college, unit or individual information should be placed in the contact box at top right. Contact information can include user name, school/college/unit affiliation, an optional parent unit affiliation for departments, centers and offices, campus address and multiple forms of contact information.</w:t>
      </w:r>
      <w:r w:rsidR="006A0A3C" w:rsidRPr="00154322">
        <w:rPr>
          <w:rFonts w:ascii="Arial" w:hAnsi="Arial"/>
          <w:sz w:val="20"/>
        </w:rPr>
        <w:t xml:space="preserve"> </w:t>
      </w:r>
    </w:p>
    <w:p w14:paraId="68B1BE19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05D6C151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Sincerely,</w:t>
      </w:r>
    </w:p>
    <w:p w14:paraId="1AC2FA0C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44FF6BFC" w14:textId="77777777"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14:paraId="15DE8348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145F27BE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14:paraId="21845B8C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Sender Name</w:t>
      </w:r>
    </w:p>
    <w:p w14:paraId="6DB8D430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Title</w:t>
      </w:r>
    </w:p>
    <w:p w14:paraId="66B11678" w14:textId="77777777"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Department</w:t>
      </w:r>
    </w:p>
    <w:p w14:paraId="32B7DC20" w14:textId="75C06E17" w:rsidR="007A70E4" w:rsidRDefault="007A70E4"/>
    <w:p w14:paraId="724C4F01" w14:textId="747FD3DE" w:rsidR="002356F6" w:rsidRDefault="002356F6"/>
    <w:p w14:paraId="66EFEB40" w14:textId="1D20DCFB" w:rsidR="002356F6" w:rsidRDefault="002356F6"/>
    <w:p w14:paraId="10CA3DC9" w14:textId="39B10F21" w:rsidR="002356F6" w:rsidRDefault="002356F6"/>
    <w:p w14:paraId="589E26ED" w14:textId="464825F1" w:rsidR="002356F6" w:rsidRDefault="002356F6"/>
    <w:p w14:paraId="58E47234" w14:textId="4EFE250F" w:rsidR="002356F6" w:rsidRDefault="002356F6"/>
    <w:p w14:paraId="06E08712" w14:textId="6EAA701D" w:rsidR="002356F6" w:rsidRDefault="002356F6"/>
    <w:p w14:paraId="1B9BF9AE" w14:textId="77777777" w:rsidR="002356F6" w:rsidRDefault="002356F6"/>
    <w:sectPr w:rsidR="002356F6" w:rsidSect="006A0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0" w:right="1620" w:bottom="1987" w:left="162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3F0A" w14:textId="77777777" w:rsidR="00BE6335" w:rsidRDefault="00BE6335" w:rsidP="00340D52">
      <w:r>
        <w:separator/>
      </w:r>
    </w:p>
  </w:endnote>
  <w:endnote w:type="continuationSeparator" w:id="0">
    <w:p w14:paraId="1C930437" w14:textId="77777777" w:rsidR="00BE6335" w:rsidRDefault="00BE6335" w:rsidP="003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E82B" w14:textId="77777777" w:rsidR="00165990" w:rsidRDefault="00165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3C7E" w14:textId="77777777" w:rsidR="00165990" w:rsidRDefault="00165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8C0E" w14:textId="77777777" w:rsidR="00165990" w:rsidRDefault="00165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92E4" w14:textId="77777777" w:rsidR="00BE6335" w:rsidRDefault="00BE6335" w:rsidP="00340D52">
      <w:r>
        <w:separator/>
      </w:r>
    </w:p>
  </w:footnote>
  <w:footnote w:type="continuationSeparator" w:id="0">
    <w:p w14:paraId="789E467F" w14:textId="77777777" w:rsidR="00BE6335" w:rsidRDefault="00BE6335" w:rsidP="0034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7C76" w14:textId="77777777" w:rsidR="00165990" w:rsidRDefault="00165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DEC2" w14:textId="77777777" w:rsidR="00165990" w:rsidRDefault="00165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75AA" w14:textId="1656039B" w:rsidR="006A0A3C" w:rsidRDefault="00165990" w:rsidP="00CA46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2793A" wp14:editId="2E0D32E1">
          <wp:simplePos x="0" y="0"/>
          <wp:positionH relativeFrom="margin">
            <wp:posOffset>-381000</wp:posOffset>
          </wp:positionH>
          <wp:positionV relativeFrom="paragraph">
            <wp:posOffset>-247650</wp:posOffset>
          </wp:positionV>
          <wp:extent cx="869950" cy="869950"/>
          <wp:effectExtent l="0" t="0" r="0" b="0"/>
          <wp:wrapNone/>
          <wp:docPr id="3" name="Picture 3" descr="A picture containing tex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gea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49A00A" wp14:editId="21860EB8">
          <wp:simplePos x="0" y="0"/>
          <wp:positionH relativeFrom="column">
            <wp:posOffset>476885</wp:posOffset>
          </wp:positionH>
          <wp:positionV relativeFrom="paragraph">
            <wp:posOffset>-82550</wp:posOffset>
          </wp:positionV>
          <wp:extent cx="2495550" cy="6149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5550" cy="614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MzM0NTE0MDMxNDNQ0lEKTi0uzszPAykwrAUAH2SokSwAAAA="/>
  </w:docVars>
  <w:rsids>
    <w:rsidRoot w:val="000C3918"/>
    <w:rsid w:val="00032777"/>
    <w:rsid w:val="000C3918"/>
    <w:rsid w:val="00165990"/>
    <w:rsid w:val="002356F6"/>
    <w:rsid w:val="0029372F"/>
    <w:rsid w:val="00340D52"/>
    <w:rsid w:val="00360261"/>
    <w:rsid w:val="006A0A3C"/>
    <w:rsid w:val="0078037C"/>
    <w:rsid w:val="007A70E4"/>
    <w:rsid w:val="00816CC7"/>
    <w:rsid w:val="00981448"/>
    <w:rsid w:val="009A5EDE"/>
    <w:rsid w:val="009E682E"/>
    <w:rsid w:val="00A65D29"/>
    <w:rsid w:val="00AA47AD"/>
    <w:rsid w:val="00AE375D"/>
    <w:rsid w:val="00B411F0"/>
    <w:rsid w:val="00BD3354"/>
    <w:rsid w:val="00BE6335"/>
    <w:rsid w:val="00CA463B"/>
    <w:rsid w:val="00E87C8E"/>
    <w:rsid w:val="00F62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EE514"/>
  <w15:docId w15:val="{05C009AF-F151-47E5-8880-6FDEEB83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2F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D52"/>
  </w:style>
  <w:style w:type="paragraph" w:styleId="Footer">
    <w:name w:val="footer"/>
    <w:basedOn w:val="Normal"/>
    <w:link w:val="FooterChar"/>
    <w:uiPriority w:val="99"/>
    <w:unhideWhenUsed/>
    <w:rsid w:val="00340D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D52"/>
  </w:style>
  <w:style w:type="paragraph" w:styleId="BalloonText">
    <w:name w:val="Balloon Text"/>
    <w:basedOn w:val="Normal"/>
    <w:link w:val="BalloonTextChar"/>
    <w:uiPriority w:val="99"/>
    <w:semiHidden/>
    <w:unhideWhenUsed/>
    <w:rsid w:val="00340D5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olhe\Downloads\elt_CUAnschut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elt_CUAnschutz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Heather</dc:creator>
  <cp:keywords/>
  <dc:description/>
  <cp:lastModifiedBy>Carroll, Heather</cp:lastModifiedBy>
  <cp:revision>2</cp:revision>
  <dcterms:created xsi:type="dcterms:W3CDTF">2021-08-19T20:12:00Z</dcterms:created>
  <dcterms:modified xsi:type="dcterms:W3CDTF">2021-08-19T20:12:00Z</dcterms:modified>
</cp:coreProperties>
</file>